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6" w:rsidRDefault="00BE1236" w:rsidP="00BE1236">
      <w:pPr>
        <w:jc w:val="both"/>
      </w:pPr>
    </w:p>
    <w:p w:rsidR="00BE1236" w:rsidRDefault="00BE1236" w:rsidP="00BE1236">
      <w:pPr>
        <w:jc w:val="center"/>
        <w:rPr>
          <w:b/>
        </w:rPr>
      </w:pPr>
      <w:r w:rsidRPr="00BE1236">
        <w:rPr>
          <w:b/>
        </w:rPr>
        <w:t xml:space="preserve">CONVOCATORIA ANUAL PARA REALIZAR LA PRUEBA EXTRAORDINARIA QUE CONDUCE AL TÍTULO DE GRADUADO EN EDUCACIÓN SECUNDARIA OBLIGATORIA </w:t>
      </w:r>
    </w:p>
    <w:p w:rsidR="00BE1236" w:rsidRPr="00BE1236" w:rsidRDefault="00BE1236" w:rsidP="00BE1236">
      <w:pPr>
        <w:jc w:val="center"/>
        <w:rPr>
          <w:b/>
        </w:rPr>
      </w:pPr>
      <w:r w:rsidRPr="00BE1236">
        <w:rPr>
          <w:b/>
        </w:rPr>
        <w:t>(DOCM NÚM. 261, 19-13-2008)</w:t>
      </w:r>
    </w:p>
    <w:p w:rsidR="00BE1236" w:rsidRDefault="00BE1236" w:rsidP="00BE1236">
      <w:pPr>
        <w:jc w:val="both"/>
      </w:pPr>
    </w:p>
    <w:p w:rsidR="00BE1236" w:rsidRDefault="00BE1236" w:rsidP="00BE1236">
      <w:pPr>
        <w:jc w:val="both"/>
      </w:pPr>
      <w:r>
        <w:t>Participantes:</w:t>
      </w:r>
    </w:p>
    <w:p w:rsidR="00BE1236" w:rsidRPr="00BE1236" w:rsidRDefault="00BE1236" w:rsidP="00BE1236">
      <w:pPr>
        <w:jc w:val="both"/>
        <w:rPr>
          <w:b/>
        </w:rPr>
      </w:pPr>
      <w:r>
        <w:tab/>
        <w:t xml:space="preserve">Aquellos alumnos que al finalizar la Educación Secundaria </w:t>
      </w:r>
      <w:r w:rsidRPr="00BE1236">
        <w:rPr>
          <w:b/>
        </w:rPr>
        <w:t xml:space="preserve">Obligatoria tengan pendientes un máximo de 5 materias </w:t>
      </w:r>
      <w:r>
        <w:t xml:space="preserve">y hubieran cumplido </w:t>
      </w:r>
      <w:r w:rsidRPr="00BE1236">
        <w:rPr>
          <w:b/>
        </w:rPr>
        <w:t xml:space="preserve">en el año en que finalizaron su escolarización los 18 años de edad. </w:t>
      </w:r>
    </w:p>
    <w:p w:rsidR="00BE1236" w:rsidRPr="00BE1236" w:rsidRDefault="00BE1236" w:rsidP="00BE1236">
      <w:pPr>
        <w:jc w:val="both"/>
        <w:rPr>
          <w:b/>
        </w:rPr>
      </w:pPr>
      <w:r>
        <w:tab/>
        <w:t>Solo podrán presentarse durante l</w:t>
      </w:r>
      <w:r w:rsidRPr="00BE1236">
        <w:rPr>
          <w:b/>
        </w:rPr>
        <w:t>os dos cursos siguientes al que concluyó su permanencia en el centro</w:t>
      </w:r>
    </w:p>
    <w:p w:rsidR="00BE1236" w:rsidRDefault="00BE1236" w:rsidP="00BE1236">
      <w:pPr>
        <w:jc w:val="both"/>
      </w:pPr>
    </w:p>
    <w:p w:rsidR="00BE1236" w:rsidRDefault="00BE1236" w:rsidP="00BE1236">
      <w:pPr>
        <w:jc w:val="both"/>
      </w:pPr>
      <w:r>
        <w:t>Solicitudes</w:t>
      </w:r>
    </w:p>
    <w:p w:rsidR="00BE1236" w:rsidRDefault="00BE1236" w:rsidP="00BE1236">
      <w:pPr>
        <w:jc w:val="both"/>
      </w:pPr>
      <w:r>
        <w:tab/>
        <w:t xml:space="preserve">Los alumnos interesados que cumplan con los requisitos de la convocatoria deberán realizar la matriculación en la prueba mediante la cumplimentación de la solicitud correspondiente en el plazo </w:t>
      </w:r>
      <w:r w:rsidRPr="00BE1236">
        <w:rPr>
          <w:b/>
        </w:rPr>
        <w:t>del 1 al 15 de febrero de 2015</w:t>
      </w:r>
      <w:r>
        <w:t xml:space="preserve">, </w:t>
      </w:r>
      <w:bookmarkStart w:id="0" w:name="_GoBack"/>
      <w:bookmarkEnd w:id="0"/>
      <w:r w:rsidRPr="00BE1236">
        <w:rPr>
          <w:b/>
        </w:rPr>
        <w:t>presentando dicha solicitud en el centro</w:t>
      </w:r>
      <w:r>
        <w:t xml:space="preserve"> donde realizarán la prueba. </w:t>
      </w:r>
    </w:p>
    <w:p w:rsidR="00BE1236" w:rsidRDefault="00BE1236" w:rsidP="00BE1236">
      <w:pPr>
        <w:jc w:val="both"/>
      </w:pPr>
    </w:p>
    <w:p w:rsidR="00BE1236" w:rsidRDefault="00BE1236" w:rsidP="00BE1236">
      <w:pPr>
        <w:jc w:val="both"/>
      </w:pPr>
      <w:r>
        <w:t>Realización de la prueba</w:t>
      </w:r>
    </w:p>
    <w:p w:rsidR="00BE1236" w:rsidRDefault="00BE1236" w:rsidP="00BE1236">
      <w:pPr>
        <w:jc w:val="both"/>
      </w:pPr>
      <w:r>
        <w:tab/>
        <w:t xml:space="preserve">La prueba para la obtención del título se realizará durante la </w:t>
      </w:r>
      <w:r w:rsidRPr="00BE1236">
        <w:rPr>
          <w:b/>
        </w:rPr>
        <w:t>última semana de febrero</w:t>
      </w:r>
      <w:r w:rsidR="00C229E4">
        <w:rPr>
          <w:b/>
        </w:rPr>
        <w:t xml:space="preserve">, de los días 24 al 29 de febrero </w:t>
      </w:r>
      <w:r>
        <w:t xml:space="preserve">y </w:t>
      </w:r>
      <w:r w:rsidRPr="00BE1236">
        <w:rPr>
          <w:b/>
        </w:rPr>
        <w:t>previa publicación de los plazos exactos junto al listado de alumnos admitidos en la prueba</w:t>
      </w:r>
      <w:r>
        <w:t xml:space="preserve">. </w:t>
      </w:r>
    </w:p>
    <w:p w:rsidR="00BE1236" w:rsidRDefault="00BE1236" w:rsidP="00BE1236">
      <w:pPr>
        <w:jc w:val="both"/>
      </w:pPr>
    </w:p>
    <w:p w:rsidR="00BE1236" w:rsidRPr="00BE1236" w:rsidRDefault="00BE1236" w:rsidP="00BE1236">
      <w:pPr>
        <w:jc w:val="center"/>
        <w:rPr>
          <w:b/>
          <w:sz w:val="28"/>
        </w:rPr>
      </w:pPr>
      <w:r w:rsidRPr="00BE1236">
        <w:rPr>
          <w:b/>
          <w:sz w:val="28"/>
        </w:rPr>
        <w:t>---------------------------------</w:t>
      </w:r>
    </w:p>
    <w:sectPr w:rsidR="00BE1236" w:rsidRPr="00BE1236" w:rsidSect="004B4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/>
      <w:pgMar w:top="1646" w:right="1134" w:bottom="567" w:left="1418" w:header="14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E4" w:rsidRDefault="00C229E4">
      <w:pPr>
        <w:spacing w:after="0" w:line="240" w:lineRule="auto"/>
      </w:pPr>
      <w:r>
        <w:separator/>
      </w:r>
    </w:p>
    <w:p w:rsidR="00C229E4" w:rsidRDefault="00C229E4"/>
  </w:endnote>
  <w:endnote w:type="continuationSeparator" w:id="0">
    <w:p w:rsidR="00C229E4" w:rsidRDefault="00C229E4">
      <w:pPr>
        <w:spacing w:after="0" w:line="240" w:lineRule="auto"/>
      </w:pPr>
      <w:r>
        <w:continuationSeparator/>
      </w:r>
    </w:p>
    <w:p w:rsidR="00C229E4" w:rsidRDefault="00C22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GPｺﾞｼｯｸ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E4" w:rsidRDefault="00C229E4">
    <w:pPr>
      <w:pStyle w:val="Piedepgina"/>
    </w:pPr>
  </w:p>
  <w:p w:rsidR="00C229E4" w:rsidRDefault="00C229E4">
    <w:pPr>
      <w:pStyle w:val="Piedepginapar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C229E4" w:rsidRDefault="00C229E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E4" w:rsidRDefault="00C229E4">
    <w:pPr>
      <w:pStyle w:val="Piedepgina"/>
    </w:pPr>
  </w:p>
  <w:p w:rsidR="00C229E4" w:rsidRDefault="00C229E4">
    <w:pPr>
      <w:pStyle w:val="Piedepginaimpar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4B4692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C229E4" w:rsidRDefault="00C229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E4" w:rsidRDefault="00C229E4">
      <w:pPr>
        <w:spacing w:after="0" w:line="240" w:lineRule="auto"/>
      </w:pPr>
      <w:r>
        <w:separator/>
      </w:r>
    </w:p>
    <w:p w:rsidR="00C229E4" w:rsidRDefault="00C229E4"/>
  </w:footnote>
  <w:footnote w:type="continuationSeparator" w:id="0">
    <w:p w:rsidR="00C229E4" w:rsidRDefault="00C229E4">
      <w:pPr>
        <w:spacing w:after="0" w:line="240" w:lineRule="auto"/>
      </w:pPr>
      <w:r>
        <w:continuationSeparator/>
      </w:r>
    </w:p>
    <w:p w:rsidR="00C229E4" w:rsidRDefault="00C229E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4713326"/>
      <w:placeholder>
        <w:docPart w:val="7E038AF34D54BC4DBB3D9288CC30BAB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Content>
      <w:p w:rsidR="00C229E4" w:rsidRDefault="00C229E4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C229E4" w:rsidRDefault="00C229E4">
    <w:pPr>
      <w:pStyle w:val="Encabezado"/>
    </w:pPr>
  </w:p>
  <w:p w:rsidR="00C229E4" w:rsidRDefault="00C229E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4713327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Content>
      <w:p w:rsidR="00C229E4" w:rsidRDefault="00C229E4">
        <w:pPr>
          <w:pStyle w:val="Encabezadoim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C229E4" w:rsidRDefault="00C229E4">
    <w:pPr>
      <w:pStyle w:val="Encabezado"/>
    </w:pPr>
  </w:p>
  <w:p w:rsidR="00C229E4" w:rsidRDefault="00C229E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E4" w:rsidRDefault="00C229E4" w:rsidP="00354FE6">
    <w:pPr>
      <w:pStyle w:val="Encabezado"/>
      <w:spacing w:after="0"/>
    </w:pPr>
  </w:p>
  <w:tbl>
    <w:tblPr>
      <w:tblStyle w:val="Tablaconcuadrcula"/>
      <w:tblW w:w="5000" w:type="pct"/>
      <w:jc w:val="center"/>
      <w:tblBorders>
        <w:top w:val="single" w:sz="48" w:space="0" w:color="FFFFFF" w:themeColor="light1"/>
        <w:left w:val="single" w:sz="48" w:space="0" w:color="FFFFFF" w:themeColor="light1"/>
        <w:bottom w:val="single" w:sz="48" w:space="0" w:color="FFFFFF" w:themeColor="light1"/>
        <w:right w:val="single" w:sz="48" w:space="0" w:color="FFFFFF" w:themeColor="light1"/>
        <w:insideH w:val="single" w:sz="48" w:space="0" w:color="FFFFFF" w:themeColor="light1"/>
        <w:insideV w:val="single" w:sz="48" w:space="0" w:color="FFFFFF" w:themeColor="light1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375"/>
      <w:gridCol w:w="7124"/>
    </w:tblGrid>
    <w:tr w:rsidR="00C229E4" w:rsidTr="0034126D">
      <w:trPr>
        <w:trHeight w:val="1080"/>
        <w:jc w:val="center"/>
      </w:trPr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C229E4" w:rsidRDefault="00C229E4" w:rsidP="0034126D">
          <w:pPr>
            <w:jc w:val="center"/>
            <w:rPr>
              <w:color w:val="EBDDC3" w:themeColor="background2"/>
            </w:rPr>
          </w:pPr>
          <w:r>
            <w:rPr>
              <w:noProof/>
              <w:color w:val="EBDDC3" w:themeColor="background2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AC472D2" wp14:editId="3D75B5D6">
                <wp:simplePos x="0" y="0"/>
                <wp:positionH relativeFrom="column">
                  <wp:posOffset>-99060</wp:posOffset>
                </wp:positionH>
                <wp:positionV relativeFrom="paragraph">
                  <wp:posOffset>107315</wp:posOffset>
                </wp:positionV>
                <wp:extent cx="1447800" cy="400050"/>
                <wp:effectExtent l="19050" t="0" r="0" b="0"/>
                <wp:wrapNone/>
                <wp:docPr id="1" name="Imagen 1" descr="Explorar0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xplorar0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18507" b="376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50" w:type="pct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sdt>
          <w:sdtPr>
            <w:rPr>
              <w:sz w:val="28"/>
              <w:szCs w:val="28"/>
            </w:rPr>
            <w:id w:val="471333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229E4" w:rsidRDefault="00C229E4" w:rsidP="0034126D">
              <w:pPr>
                <w:pStyle w:val="Nombredelacompaa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IESO JUAN PATIÑO TORRES</w:t>
              </w:r>
            </w:p>
          </w:sdtContent>
        </w:sdt>
        <w:p w:rsidR="00C229E4" w:rsidRDefault="00C229E4" w:rsidP="0034126D">
          <w:pPr>
            <w:pStyle w:val="Direccindelremitente"/>
          </w:pPr>
          <w:r>
            <w:t>Avenida de Europa 3. 45830 Miguel Esteban (Toledo)</w:t>
          </w:r>
        </w:p>
      </w:tc>
    </w:tr>
    <w:tr w:rsidR="00C229E4" w:rsidTr="006F1E6B">
      <w:trPr>
        <w:trHeight w:val="960"/>
        <w:jc w:val="center"/>
      </w:trPr>
      <w:tc>
        <w:tcPr>
          <w:tcW w:w="1250" w:type="pct"/>
          <w:tcBorders>
            <w:top w:val="nil"/>
            <w:left w:val="nil"/>
            <w:bottom w:val="nil"/>
            <w:right w:val="single" w:sz="48" w:space="0" w:color="FFFFFF" w:themeColor="background1"/>
          </w:tcBorders>
          <w:shd w:val="clear" w:color="auto" w:fill="DD8047" w:themeFill="accent2"/>
          <w:tcMar>
            <w:top w:w="29" w:type="dxa"/>
            <w:left w:w="115" w:type="dxa"/>
            <w:bottom w:w="29" w:type="dxa"/>
          </w:tcMar>
          <w:vAlign w:val="center"/>
        </w:tcPr>
        <w:p w:rsidR="00C229E4" w:rsidRDefault="00C229E4" w:rsidP="00BE1236">
          <w:pPr>
            <w:pStyle w:val="Campodefecha"/>
            <w:framePr w:wrap="auto" w:hAnchor="text" w:xAlign="left" w:yAlign="inline"/>
            <w:suppressOverlap w:val="0"/>
          </w:pPr>
          <w:r>
            <w:t>AVISOS</w:t>
          </w:r>
        </w:p>
      </w:tc>
      <w:tc>
        <w:tcPr>
          <w:tcW w:w="3750" w:type="pct"/>
          <w:tcBorders>
            <w:top w:val="nil"/>
            <w:left w:val="single" w:sz="48" w:space="0" w:color="FFFFFF" w:themeColor="background1"/>
            <w:bottom w:val="nil"/>
            <w:right w:val="nil"/>
          </w:tcBorders>
          <w:shd w:val="clear" w:color="auto" w:fill="94B6D2" w:themeFill="accent1"/>
          <w:tcMar>
            <w:top w:w="29" w:type="dxa"/>
            <w:left w:w="115" w:type="dxa"/>
            <w:bottom w:w="29" w:type="dxa"/>
          </w:tcMar>
          <w:vAlign w:val="center"/>
        </w:tcPr>
        <w:p w:rsidR="00C229E4" w:rsidRPr="006F1E6B" w:rsidRDefault="00C229E4" w:rsidP="004B4692">
          <w:pPr>
            <w:jc w:val="center"/>
            <w:rPr>
              <w:b/>
              <w:sz w:val="36"/>
              <w:lang w:val="es-ES_tradnl"/>
            </w:rPr>
          </w:pPr>
          <w:r>
            <w:rPr>
              <w:b/>
              <w:sz w:val="36"/>
              <w:lang w:val="es-ES_tradnl"/>
            </w:rPr>
            <w:t>Prueba extraordinaria ESO</w:t>
          </w:r>
        </w:p>
      </w:tc>
    </w:tr>
  </w:tbl>
  <w:p w:rsidR="00C229E4" w:rsidRDefault="00C229E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6D"/>
    <w:rsid w:val="002D44EA"/>
    <w:rsid w:val="002F39E7"/>
    <w:rsid w:val="0034126D"/>
    <w:rsid w:val="00354FE6"/>
    <w:rsid w:val="00407AD5"/>
    <w:rsid w:val="004B4692"/>
    <w:rsid w:val="004D40DD"/>
    <w:rsid w:val="00545201"/>
    <w:rsid w:val="005A3A46"/>
    <w:rsid w:val="006B3A7D"/>
    <w:rsid w:val="006B6A59"/>
    <w:rsid w:val="006F1E6B"/>
    <w:rsid w:val="00770CE1"/>
    <w:rsid w:val="00790822"/>
    <w:rsid w:val="007E4435"/>
    <w:rsid w:val="007E7439"/>
    <w:rsid w:val="0085565A"/>
    <w:rsid w:val="008D469A"/>
    <w:rsid w:val="00A63797"/>
    <w:rsid w:val="00BE1236"/>
    <w:rsid w:val="00C07138"/>
    <w:rsid w:val="00C229E4"/>
    <w:rsid w:val="00D97FF3"/>
    <w:rsid w:val="00DE4AEE"/>
    <w:rsid w:val="00E143DB"/>
    <w:rsid w:val="00E54DFE"/>
    <w:rsid w:val="00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DB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E143DB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E143DB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3DB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43DB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43DB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43DB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43DB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43DB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43DB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143DB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aliases w:val="TÍTULO"/>
    <w:basedOn w:val="Normal"/>
    <w:next w:val="Normal"/>
    <w:link w:val="SaludoCar"/>
    <w:uiPriority w:val="6"/>
    <w:unhideWhenUsed/>
    <w:qFormat/>
    <w:rsid w:val="002F39E7"/>
    <w:pPr>
      <w:spacing w:before="400" w:after="320" w:line="240" w:lineRule="auto"/>
    </w:pPr>
    <w:rPr>
      <w:b/>
      <w:bCs/>
      <w:color w:val="FFFFFF" w:themeColor="background1"/>
      <w:sz w:val="40"/>
    </w:rPr>
  </w:style>
  <w:style w:type="character" w:customStyle="1" w:styleId="SaludoCar">
    <w:name w:val="Saludo Car"/>
    <w:aliases w:val="TÍTULO Car"/>
    <w:basedOn w:val="Fuentedeprrafopredeter"/>
    <w:link w:val="Saludo"/>
    <w:uiPriority w:val="6"/>
    <w:rsid w:val="002F39E7"/>
    <w:rPr>
      <w:rFonts w:eastAsiaTheme="minorEastAsia"/>
      <w:b/>
      <w:bCs/>
      <w:color w:val="FFFFFF" w:themeColor="background1"/>
      <w:sz w:val="40"/>
      <w:szCs w:val="23"/>
      <w:lang w:val="es-ES"/>
    </w:rPr>
  </w:style>
  <w:style w:type="paragraph" w:customStyle="1" w:styleId="Direccindelremitente">
    <w:name w:val="Dirección del remitente"/>
    <w:basedOn w:val="Sinespaciado"/>
    <w:uiPriority w:val="3"/>
    <w:qFormat/>
    <w:rsid w:val="00E143DB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E143DB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E143DB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E143DB"/>
    <w:rPr>
      <w:b/>
      <w:bCs/>
    </w:rPr>
  </w:style>
  <w:style w:type="paragraph" w:styleId="Sinespaciado">
    <w:name w:val="No Spacing"/>
    <w:basedOn w:val="Normal"/>
    <w:uiPriority w:val="1"/>
    <w:qFormat/>
    <w:rsid w:val="00E143D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3DB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DB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E143DB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ibro">
    <w:name w:val="Book Title"/>
    <w:basedOn w:val="Fuentedeprrafopredeter"/>
    <w:uiPriority w:val="33"/>
    <w:qFormat/>
    <w:rsid w:val="00E143DB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E143DB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E143DB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E143DB"/>
    <w:rPr>
      <w:rFonts w:eastAsiaTheme="minorEastAsia"/>
      <w:sz w:val="23"/>
      <w:szCs w:val="23"/>
      <w:lang w:val="es-ES"/>
    </w:rPr>
  </w:style>
  <w:style w:type="character" w:styleId="Enfasis">
    <w:name w:val="Emphasis"/>
    <w:uiPriority w:val="20"/>
    <w:qFormat/>
    <w:rsid w:val="00E143DB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43D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DB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E143D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3DB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E143DB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43DB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3DB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43DB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43DB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43DB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43DB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43DB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43DB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143DB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E143DB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intensa">
    <w:name w:val="Intense Quote"/>
    <w:basedOn w:val="Normal"/>
    <w:link w:val="CitaintensaCar"/>
    <w:uiPriority w:val="30"/>
    <w:qFormat/>
    <w:rsid w:val="00E143DB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E143DB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E143DB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E143DB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E143DB"/>
    <w:pPr>
      <w:ind w:left="720" w:hanging="360"/>
    </w:pPr>
  </w:style>
  <w:style w:type="paragraph" w:styleId="Listaconvietas">
    <w:name w:val="List Bullet"/>
    <w:basedOn w:val="Normal"/>
    <w:uiPriority w:val="37"/>
    <w:qFormat/>
    <w:rsid w:val="00E143DB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E143DB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E143DB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E143DB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E143DB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E143DB"/>
    <w:pPr>
      <w:ind w:left="720"/>
      <w:contextualSpacing/>
    </w:pPr>
  </w:style>
  <w:style w:type="numbering" w:customStyle="1" w:styleId="Estilodelistamediano">
    <w:name w:val="Estilo de lista mediano"/>
    <w:uiPriority w:val="99"/>
    <w:rsid w:val="00E143DB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E143DB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E143DB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E143DB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E143DB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E143DB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43DB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143DB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E143DB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143DB"/>
    <w:pPr>
      <w:ind w:left="220" w:hanging="220"/>
    </w:pPr>
  </w:style>
  <w:style w:type="paragraph" w:styleId="Ttulo">
    <w:name w:val="Title"/>
    <w:basedOn w:val="Normal"/>
    <w:link w:val="TtuloCar"/>
    <w:uiPriority w:val="10"/>
    <w:rsid w:val="00E143DB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143DB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E143DB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E143DB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E143DB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E143DB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E143DB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E143DB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E143DB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E143DB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E143DB"/>
    <w:rPr>
      <w:color w:val="775F55" w:themeColor="text2"/>
      <w:sz w:val="23"/>
    </w:rPr>
  </w:style>
  <w:style w:type="paragraph" w:styleId="Textodecuerpo">
    <w:name w:val="Body Text"/>
    <w:basedOn w:val="Normal"/>
    <w:link w:val="TextodecuerpoCar"/>
    <w:rsid w:val="004D40D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_tradnl"/>
    </w:rPr>
  </w:style>
  <w:style w:type="character" w:customStyle="1" w:styleId="TextodecuerpoCar">
    <w:name w:val="Texto de cuerpo Car"/>
    <w:basedOn w:val="Fuentedeprrafopredeter"/>
    <w:link w:val="Textodecuerpo"/>
    <w:rsid w:val="004D40DD"/>
    <w:rPr>
      <w:rFonts w:ascii="Times New Roman" w:eastAsia="Arial Unicode MS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DB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E143DB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E143DB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3DB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43DB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43DB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43DB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43DB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43DB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43DB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143DB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aliases w:val="TÍTULO"/>
    <w:basedOn w:val="Normal"/>
    <w:next w:val="Normal"/>
    <w:link w:val="SaludoCar"/>
    <w:uiPriority w:val="6"/>
    <w:unhideWhenUsed/>
    <w:qFormat/>
    <w:rsid w:val="002F39E7"/>
    <w:pPr>
      <w:spacing w:before="400" w:after="320" w:line="240" w:lineRule="auto"/>
    </w:pPr>
    <w:rPr>
      <w:b/>
      <w:bCs/>
      <w:color w:val="FFFFFF" w:themeColor="background1"/>
      <w:sz w:val="40"/>
    </w:rPr>
  </w:style>
  <w:style w:type="character" w:customStyle="1" w:styleId="SaludoCar">
    <w:name w:val="Saludo Car"/>
    <w:aliases w:val="TÍTULO Car"/>
    <w:basedOn w:val="Fuentedeprrafopredeter"/>
    <w:link w:val="Saludo"/>
    <w:uiPriority w:val="6"/>
    <w:rsid w:val="002F39E7"/>
    <w:rPr>
      <w:rFonts w:eastAsiaTheme="minorEastAsia"/>
      <w:b/>
      <w:bCs/>
      <w:color w:val="FFFFFF" w:themeColor="background1"/>
      <w:sz w:val="40"/>
      <w:szCs w:val="23"/>
      <w:lang w:val="es-ES"/>
    </w:rPr>
  </w:style>
  <w:style w:type="paragraph" w:customStyle="1" w:styleId="Direccindelremitente">
    <w:name w:val="Dirección del remitente"/>
    <w:basedOn w:val="Sinespaciado"/>
    <w:uiPriority w:val="3"/>
    <w:qFormat/>
    <w:rsid w:val="00E143DB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E143DB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E143DB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E143DB"/>
    <w:rPr>
      <w:b/>
      <w:bCs/>
    </w:rPr>
  </w:style>
  <w:style w:type="paragraph" w:styleId="Sinespaciado">
    <w:name w:val="No Spacing"/>
    <w:basedOn w:val="Normal"/>
    <w:uiPriority w:val="1"/>
    <w:qFormat/>
    <w:rsid w:val="00E143D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3DB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DB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E143DB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ibro">
    <w:name w:val="Book Title"/>
    <w:basedOn w:val="Fuentedeprrafopredeter"/>
    <w:uiPriority w:val="33"/>
    <w:qFormat/>
    <w:rsid w:val="00E143DB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E143DB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E143DB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E143DB"/>
    <w:rPr>
      <w:rFonts w:eastAsiaTheme="minorEastAsia"/>
      <w:sz w:val="23"/>
      <w:szCs w:val="23"/>
      <w:lang w:val="es-ES"/>
    </w:rPr>
  </w:style>
  <w:style w:type="character" w:styleId="Enfasis">
    <w:name w:val="Emphasis"/>
    <w:uiPriority w:val="20"/>
    <w:qFormat/>
    <w:rsid w:val="00E143DB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43D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DB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E143D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3DB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E143DB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43DB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3DB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43DB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43DB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43DB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43DB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43DB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43DB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143DB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E143DB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intensa">
    <w:name w:val="Intense Quote"/>
    <w:basedOn w:val="Normal"/>
    <w:link w:val="CitaintensaCar"/>
    <w:uiPriority w:val="30"/>
    <w:qFormat/>
    <w:rsid w:val="00E143DB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E143DB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E143DB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E143DB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E143DB"/>
    <w:pPr>
      <w:ind w:left="720" w:hanging="360"/>
    </w:pPr>
  </w:style>
  <w:style w:type="paragraph" w:styleId="Listaconvietas">
    <w:name w:val="List Bullet"/>
    <w:basedOn w:val="Normal"/>
    <w:uiPriority w:val="37"/>
    <w:qFormat/>
    <w:rsid w:val="00E143DB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E143DB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E143DB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E143DB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E143DB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E143DB"/>
    <w:pPr>
      <w:ind w:left="720"/>
      <w:contextualSpacing/>
    </w:pPr>
  </w:style>
  <w:style w:type="numbering" w:customStyle="1" w:styleId="Estilodelistamediano">
    <w:name w:val="Estilo de lista mediano"/>
    <w:uiPriority w:val="99"/>
    <w:rsid w:val="00E143DB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E143DB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E143DB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E143DB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E143DB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E143DB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43DB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143DB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E143DB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143DB"/>
    <w:pPr>
      <w:ind w:left="220" w:hanging="220"/>
    </w:pPr>
  </w:style>
  <w:style w:type="paragraph" w:styleId="Ttulo">
    <w:name w:val="Title"/>
    <w:basedOn w:val="Normal"/>
    <w:link w:val="TtuloCar"/>
    <w:uiPriority w:val="10"/>
    <w:rsid w:val="00E143DB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143DB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E143D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E143DB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E143DB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E143DB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E143DB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E143DB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E143DB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E143DB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E143DB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E143DB"/>
    <w:rPr>
      <w:color w:val="775F55" w:themeColor="text2"/>
      <w:sz w:val="23"/>
    </w:rPr>
  </w:style>
  <w:style w:type="paragraph" w:styleId="Textodecuerpo">
    <w:name w:val="Body Text"/>
    <w:basedOn w:val="Normal"/>
    <w:link w:val="TextodecuerpoCar"/>
    <w:rsid w:val="004D40D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_tradnl"/>
    </w:rPr>
  </w:style>
  <w:style w:type="character" w:customStyle="1" w:styleId="TextodecuerpoCar">
    <w:name w:val="Texto de cuerpo Car"/>
    <w:basedOn w:val="Fuentedeprrafopredeter"/>
    <w:link w:val="Textodecuerpo"/>
    <w:rsid w:val="004D40DD"/>
    <w:rPr>
      <w:rFonts w:ascii="Times New Roman" w:eastAsia="Arial Unicode MS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losrodriguezparron:Library:Containers:com.apple.mail:Data:Library:Mail%20Downloads:6512525A-EA4F-4B3A-8621-18B5C0851328:PLANTILLA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38AF34D54BC4DBB3D9288CC30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7B54-968C-AD45-B4CB-99305E4830BA}"/>
      </w:docPartPr>
      <w:docPartBody>
        <w:p w:rsidR="000B60B2" w:rsidRDefault="000B60B2">
          <w:pPr>
            <w:pStyle w:val="7E038AF34D54BC4DBB3D9288CC30BAB1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GPｺﾞｼｯｸ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2"/>
    <w:rsid w:val="000B60B2"/>
    <w:rsid w:val="00E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038AF34D54BC4DBB3D9288CC30BAB1">
    <w:name w:val="7E038AF34D54BC4DBB3D9288CC30BAB1"/>
  </w:style>
  <w:style w:type="paragraph" w:customStyle="1" w:styleId="AF3CA26E89B2CF478979BD9FA9A9E2DF">
    <w:name w:val="AF3CA26E89B2CF478979BD9FA9A9E2DF"/>
  </w:style>
  <w:style w:type="paragraph" w:customStyle="1" w:styleId="0BD87AF244E3A24DBC3FDCC47A5A6DF3">
    <w:name w:val="0BD87AF244E3A24DBC3FDCC47A5A6D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038AF34D54BC4DBB3D9288CC30BAB1">
    <w:name w:val="7E038AF34D54BC4DBB3D9288CC30BAB1"/>
  </w:style>
  <w:style w:type="paragraph" w:customStyle="1" w:styleId="AF3CA26E89B2CF478979BD9FA9A9E2DF">
    <w:name w:val="AF3CA26E89B2CF478979BD9FA9A9E2DF"/>
  </w:style>
  <w:style w:type="paragraph" w:customStyle="1" w:styleId="0BD87AF244E3A24DBC3FDCC47A5A6DF3">
    <w:name w:val="0BD87AF244E3A24DBC3FDCC47A5A6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DAF920A-2637-1A4D-97BE-09F29158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2.dotx</Template>
  <TotalTime>0</TotalTime>
  <Pages>1</Pages>
  <Words>164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 JUAN PATIÑO TORRES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cp:lastPrinted>2016-02-12T09:02:00Z</cp:lastPrinted>
  <dcterms:created xsi:type="dcterms:W3CDTF">2016-02-12T11:43:00Z</dcterms:created>
  <dcterms:modified xsi:type="dcterms:W3CDTF">2016-02-12T11:43:00Z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